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>
    <v:background id="_x0000_s1025" o:bwmode="white" fillcolor="#cff">
      <v:fill r:id="rId4" o:title="Gotas de agua" color2="#4e6041" type="tile"/>
    </v:background>
  </w:background>
  <w:body>
    <w:p w:rsidR="001A6E32" w:rsidRPr="005C0946" w:rsidRDefault="00FD0617" w:rsidP="00E3733B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C0946">
        <w:rPr>
          <w:rFonts w:ascii="Arial Unicode MS" w:eastAsia="Arial Unicode MS" w:hAnsi="Arial Unicode MS" w:cs="Arial Unicode MS"/>
          <w:b/>
          <w:sz w:val="24"/>
          <w:szCs w:val="24"/>
        </w:rPr>
        <w:t>Adaptación de Lenguaje</w:t>
      </w:r>
    </w:p>
    <w:p w:rsidR="00247763" w:rsidRPr="005C0946" w:rsidRDefault="00FD0617" w:rsidP="00E3733B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C0946">
        <w:rPr>
          <w:rFonts w:ascii="Arial Unicode MS" w:eastAsia="Arial Unicode MS" w:hAnsi="Arial Unicode MS" w:cs="Arial Unicode MS"/>
          <w:b/>
          <w:sz w:val="24"/>
          <w:szCs w:val="24"/>
        </w:rPr>
        <w:t>Gra</w:t>
      </w:r>
      <w:bookmarkStart w:id="0" w:name="_GoBack"/>
      <w:bookmarkEnd w:id="0"/>
      <w:r w:rsidRPr="005C0946">
        <w:rPr>
          <w:rFonts w:ascii="Arial Unicode MS" w:eastAsia="Arial Unicode MS" w:hAnsi="Arial Unicode MS" w:cs="Arial Unicode MS"/>
          <w:b/>
          <w:sz w:val="24"/>
          <w:szCs w:val="24"/>
        </w:rPr>
        <w:t>do octavo</w:t>
      </w:r>
      <w:r w:rsidR="00D55CE8" w:rsidRPr="005C094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247763" w:rsidRPr="005C0946" w:rsidRDefault="00C016C4" w:rsidP="00E3733B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C0946">
        <w:rPr>
          <w:rFonts w:ascii="Arial Unicode MS" w:eastAsia="Arial Unicode MS" w:hAnsi="Arial Unicode MS" w:cs="Arial Unicode MS"/>
          <w:b/>
          <w:sz w:val="24"/>
          <w:szCs w:val="24"/>
        </w:rPr>
        <w:t xml:space="preserve">Tema: </w:t>
      </w:r>
      <w:r w:rsidR="00FD0617" w:rsidRPr="005C0946">
        <w:rPr>
          <w:rFonts w:ascii="Arial Unicode MS" w:eastAsia="Arial Unicode MS" w:hAnsi="Arial Unicode MS" w:cs="Arial Unicode MS"/>
          <w:b/>
          <w:sz w:val="24"/>
          <w:szCs w:val="24"/>
        </w:rPr>
        <w:t>Texto instructivo.</w:t>
      </w:r>
    </w:p>
    <w:p w:rsidR="005C0946" w:rsidRPr="00266790" w:rsidRDefault="005C0946">
      <w:pPr>
        <w:rPr>
          <w:rFonts w:ascii="Arial" w:hAnsi="Arial" w:cs="Arial"/>
          <w:b/>
          <w:sz w:val="24"/>
          <w:szCs w:val="24"/>
        </w:rPr>
      </w:pPr>
    </w:p>
    <w:p w:rsidR="00147AB7" w:rsidRPr="008C0B20" w:rsidRDefault="006109DF" w:rsidP="00F74842">
      <w:pPr>
        <w:jc w:val="center"/>
        <w:rPr>
          <w:rFonts w:ascii="Algerian" w:hAnsi="Algerian"/>
          <w:b/>
          <w:color w:val="171717" w:themeColor="background2" w:themeShade="1A"/>
          <w:sz w:val="36"/>
          <w:szCs w:val="36"/>
        </w:rPr>
      </w:pPr>
      <w:r w:rsidRPr="008C0B20">
        <w:rPr>
          <w:rFonts w:ascii="Algerian" w:hAnsi="Algerian"/>
          <w:b/>
          <w:color w:val="171717" w:themeColor="background2" w:themeShade="1A"/>
          <w:sz w:val="36"/>
          <w:szCs w:val="36"/>
        </w:rPr>
        <w:t>Manual de uso d</w:t>
      </w:r>
      <w:r w:rsidR="00147AB7" w:rsidRPr="008C0B20">
        <w:rPr>
          <w:rFonts w:ascii="Algerian" w:hAnsi="Algerian"/>
          <w:b/>
          <w:color w:val="171717" w:themeColor="background2" w:themeShade="1A"/>
          <w:sz w:val="36"/>
          <w:szCs w:val="36"/>
        </w:rPr>
        <w:t>e MP4</w:t>
      </w:r>
    </w:p>
    <w:p w:rsidR="00666098" w:rsidRPr="008C0B20" w:rsidRDefault="00666098">
      <w:pPr>
        <w:rPr>
          <w:rFonts w:ascii="Arial Unicode MS" w:eastAsia="Arial Unicode MS" w:hAnsi="Arial Unicode MS" w:cs="Arial Unicode MS"/>
          <w:b/>
          <w:color w:val="7030A0"/>
          <w:sz w:val="28"/>
          <w:szCs w:val="28"/>
        </w:rPr>
      </w:pPr>
      <w:r w:rsidRPr="008C0B20">
        <w:rPr>
          <w:rFonts w:ascii="Arial Unicode MS" w:eastAsia="Arial Unicode MS" w:hAnsi="Arial Unicode MS" w:cs="Arial Unicode MS"/>
          <w:b/>
          <w:color w:val="7030A0"/>
          <w:sz w:val="28"/>
          <w:szCs w:val="28"/>
        </w:rPr>
        <w:t>Para empezar a usar el MP4 sigo las siguientes instrucciones:</w:t>
      </w:r>
    </w:p>
    <w:p w:rsidR="00666098" w:rsidRPr="00266790" w:rsidRDefault="00666098" w:rsidP="00D55CE8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66790">
        <w:rPr>
          <w:rFonts w:ascii="Arial Unicode MS" w:eastAsia="Arial Unicode MS" w:hAnsi="Arial Unicode MS" w:cs="Arial Unicode MS"/>
          <w:b/>
          <w:sz w:val="24"/>
          <w:szCs w:val="24"/>
        </w:rPr>
        <w:t xml:space="preserve">En el centro del MP4 se </w:t>
      </w:r>
      <w:r w:rsidR="00F628A7" w:rsidRPr="00266790">
        <w:rPr>
          <w:rFonts w:ascii="Arial Unicode MS" w:eastAsia="Arial Unicode MS" w:hAnsi="Arial Unicode MS" w:cs="Arial Unicode MS"/>
          <w:b/>
          <w:sz w:val="24"/>
          <w:szCs w:val="24"/>
        </w:rPr>
        <w:t xml:space="preserve">el panel de teclas </w:t>
      </w:r>
      <w:r w:rsidRPr="00266790">
        <w:rPr>
          <w:rFonts w:ascii="Arial Unicode MS" w:eastAsia="Arial Unicode MS" w:hAnsi="Arial Unicode MS" w:cs="Arial Unicode MS"/>
          <w:b/>
          <w:sz w:val="24"/>
          <w:szCs w:val="24"/>
        </w:rPr>
        <w:t>principal</w:t>
      </w:r>
      <w:r w:rsidR="00F628A7" w:rsidRPr="00266790">
        <w:rPr>
          <w:rFonts w:ascii="Arial Unicode MS" w:eastAsia="Arial Unicode MS" w:hAnsi="Arial Unicode MS" w:cs="Arial Unicode MS"/>
          <w:b/>
          <w:sz w:val="24"/>
          <w:szCs w:val="24"/>
        </w:rPr>
        <w:t>es</w:t>
      </w:r>
      <w:r w:rsidRPr="00266790">
        <w:rPr>
          <w:rFonts w:ascii="Arial Unicode MS" w:eastAsia="Arial Unicode MS" w:hAnsi="Arial Unicode MS" w:cs="Arial Unicode MS"/>
          <w:b/>
          <w:sz w:val="24"/>
          <w:szCs w:val="24"/>
        </w:rPr>
        <w:t xml:space="preserve"> con subdivisiones, en la parte inferior presionamos 2 veces para encender, apagar, darle inicio a la música o pausarla.</w:t>
      </w:r>
    </w:p>
    <w:p w:rsidR="00C10FE6" w:rsidRPr="00266790" w:rsidRDefault="00C10FE6" w:rsidP="00C10FE6">
      <w:pPr>
        <w:pStyle w:val="Prrafodelista"/>
        <w:ind w:left="36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66098" w:rsidRPr="00266790" w:rsidRDefault="0092036F" w:rsidP="00D55CE8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66790">
        <w:rPr>
          <w:rFonts w:ascii="Arial Unicode MS" w:eastAsia="Arial Unicode MS" w:hAnsi="Arial Unicode MS" w:cs="Arial Unicode MS"/>
          <w:b/>
          <w:sz w:val="24"/>
          <w:szCs w:val="24"/>
        </w:rPr>
        <w:t>En la parte superior del panel principal de teclas se encuentra el menú que permite:</w:t>
      </w:r>
    </w:p>
    <w:p w:rsidR="0092036F" w:rsidRPr="00266790" w:rsidRDefault="0092036F" w:rsidP="00D55CE8">
      <w:pPr>
        <w:pStyle w:val="Prrafodelista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66790">
        <w:rPr>
          <w:rFonts w:ascii="Arial Unicode MS" w:eastAsia="Arial Unicode MS" w:hAnsi="Arial Unicode MS" w:cs="Arial Unicode MS"/>
          <w:b/>
          <w:sz w:val="24"/>
          <w:szCs w:val="24"/>
        </w:rPr>
        <w:t>Entrar a cada posibilidad o característica que ofrece el MP4</w:t>
      </w:r>
      <w:r w:rsidR="00F628A7" w:rsidRPr="00266790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92036F" w:rsidRPr="00266790" w:rsidRDefault="0092036F" w:rsidP="00D55CE8">
      <w:pPr>
        <w:pStyle w:val="Prrafodelista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66790">
        <w:rPr>
          <w:rFonts w:ascii="Arial Unicode MS" w:eastAsia="Arial Unicode MS" w:hAnsi="Arial Unicode MS" w:cs="Arial Unicode MS"/>
          <w:b/>
          <w:sz w:val="24"/>
          <w:szCs w:val="24"/>
        </w:rPr>
        <w:t>Regresar al menú principal presionando dos veces</w:t>
      </w:r>
      <w:r w:rsidR="00F628A7" w:rsidRPr="00266790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92036F" w:rsidRPr="00266790" w:rsidRDefault="0092036F" w:rsidP="00D55CE8">
      <w:pPr>
        <w:pStyle w:val="Prrafodelista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66790">
        <w:rPr>
          <w:rFonts w:ascii="Arial Unicode MS" w:eastAsia="Arial Unicode MS" w:hAnsi="Arial Unicode MS" w:cs="Arial Unicode MS"/>
          <w:b/>
          <w:sz w:val="24"/>
          <w:szCs w:val="24"/>
        </w:rPr>
        <w:t>Y para propiedades del archiv</w:t>
      </w:r>
      <w:r w:rsidR="00DB3DB3" w:rsidRPr="00266790">
        <w:rPr>
          <w:rFonts w:ascii="Arial Unicode MS" w:eastAsia="Arial Unicode MS" w:hAnsi="Arial Unicode MS" w:cs="Arial Unicode MS"/>
          <w:b/>
          <w:sz w:val="24"/>
          <w:szCs w:val="24"/>
        </w:rPr>
        <w:t>o actual solo presionar una vez.</w:t>
      </w:r>
    </w:p>
    <w:p w:rsidR="00C10FE6" w:rsidRPr="00D55CE8" w:rsidRDefault="00C10FE6" w:rsidP="00C10FE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28A7" w:rsidRPr="00266790" w:rsidRDefault="00F628A7" w:rsidP="00D55CE8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66790">
        <w:rPr>
          <w:rFonts w:ascii="Arial Unicode MS" w:eastAsia="Arial Unicode MS" w:hAnsi="Arial Unicode MS" w:cs="Arial Unicode MS"/>
          <w:b/>
          <w:sz w:val="24"/>
          <w:szCs w:val="24"/>
        </w:rPr>
        <w:t>La tecla del lado derecho del panel permite darle siguiente, o avanzar.</w:t>
      </w:r>
    </w:p>
    <w:p w:rsidR="00DB3DB3" w:rsidRPr="00266790" w:rsidRDefault="00F628A7" w:rsidP="00D55CE8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66790">
        <w:rPr>
          <w:rFonts w:ascii="Arial Unicode MS" w:eastAsia="Arial Unicode MS" w:hAnsi="Arial Unicode MS" w:cs="Arial Unicode MS"/>
          <w:b/>
          <w:sz w:val="24"/>
          <w:szCs w:val="24"/>
        </w:rPr>
        <w:t>La tecla  del lado izquierdo del panel permite devolverse.</w:t>
      </w:r>
    </w:p>
    <w:p w:rsidR="00C10FE6" w:rsidRPr="00266790" w:rsidRDefault="00C10FE6" w:rsidP="00C10FE6">
      <w:pPr>
        <w:pStyle w:val="Prrafodelista"/>
        <w:ind w:left="36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10FE6" w:rsidRPr="00266790" w:rsidRDefault="00F628A7" w:rsidP="00C10FE6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66790">
        <w:rPr>
          <w:rFonts w:ascii="Arial Unicode MS" w:eastAsia="Arial Unicode MS" w:hAnsi="Arial Unicode MS" w:cs="Arial Unicode MS"/>
          <w:b/>
          <w:sz w:val="24"/>
          <w:szCs w:val="24"/>
        </w:rPr>
        <w:t>La tecla del centro del panel permite subir o bajar el volumen de la música</w:t>
      </w:r>
    </w:p>
    <w:p w:rsidR="00F628A7" w:rsidRPr="00266790" w:rsidRDefault="00F628A7" w:rsidP="00F74842">
      <w:pPr>
        <w:pStyle w:val="Prrafodelista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66790">
        <w:rPr>
          <w:rFonts w:ascii="Arial Unicode MS" w:eastAsia="Arial Unicode MS" w:hAnsi="Arial Unicode MS" w:cs="Arial Unicode MS"/>
          <w:b/>
          <w:sz w:val="24"/>
          <w:szCs w:val="24"/>
        </w:rPr>
        <w:t>El más (+): aumenta volumen.</w:t>
      </w:r>
    </w:p>
    <w:p w:rsidR="00F628A7" w:rsidRPr="00266790" w:rsidRDefault="00F628A7" w:rsidP="00F74842">
      <w:pPr>
        <w:pStyle w:val="Prrafodelista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66790">
        <w:rPr>
          <w:rFonts w:ascii="Arial Unicode MS" w:eastAsia="Arial Unicode MS" w:hAnsi="Arial Unicode MS" w:cs="Arial Unicode MS"/>
          <w:b/>
          <w:sz w:val="24"/>
          <w:szCs w:val="24"/>
        </w:rPr>
        <w:t>El menos (-): disminuye volumen.</w:t>
      </w:r>
    </w:p>
    <w:p w:rsidR="00D55CE8" w:rsidRDefault="00D55CE8" w:rsidP="00D55CE8">
      <w:pPr>
        <w:pStyle w:val="Prrafodelista"/>
        <w:rPr>
          <w:rFonts w:ascii="Arial" w:hAnsi="Arial" w:cs="Arial"/>
          <w:sz w:val="24"/>
          <w:szCs w:val="24"/>
        </w:rPr>
      </w:pPr>
    </w:p>
    <w:p w:rsidR="00D55CE8" w:rsidRDefault="00D55CE8" w:rsidP="00D55CE8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D55CE8" w:rsidRDefault="00D55CE8" w:rsidP="00F628A7">
      <w:pPr>
        <w:pStyle w:val="Prrafodelista"/>
        <w:rPr>
          <w:rFonts w:ascii="Arial" w:hAnsi="Arial" w:cs="Arial"/>
          <w:sz w:val="24"/>
          <w:szCs w:val="24"/>
        </w:rPr>
      </w:pPr>
    </w:p>
    <w:p w:rsidR="001E4CEC" w:rsidRDefault="00AE1F24" w:rsidP="00AE1F24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B21D986" wp14:editId="6CA2BC9F">
            <wp:extent cx="1657350" cy="1590675"/>
            <wp:effectExtent l="76200" t="76200" r="133350" b="142875"/>
            <wp:docPr id="1" name="Imagen 1" descr="Montaje fotografico MP4 - Pix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je fotografico MP4 - Pixi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4" t="10667" r="10222" b="15111"/>
                    <a:stretch/>
                  </pic:blipFill>
                  <pic:spPr bwMode="auto">
                    <a:xfrm>
                      <a:off x="0" y="0"/>
                      <a:ext cx="1657350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CEC" w:rsidRDefault="001E4CEC" w:rsidP="005C094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1E4CEC" w:rsidRDefault="001E4CEC" w:rsidP="00266790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1E4CEC" w:rsidRDefault="001E4CEC" w:rsidP="00C10FE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1E4CEC" w:rsidRPr="005C0946" w:rsidRDefault="001E4CEC" w:rsidP="005C0946">
      <w:pPr>
        <w:rPr>
          <w:rFonts w:ascii="Arial" w:hAnsi="Arial" w:cs="Arial"/>
          <w:sz w:val="24"/>
          <w:szCs w:val="24"/>
          <w:lang w:val="es-ES"/>
        </w:rPr>
        <w:sectPr w:rsidR="001E4CEC" w:rsidRPr="005C0946" w:rsidSect="00D55CE8">
          <w:pgSz w:w="15840" w:h="12240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p w:rsidR="00147AB7" w:rsidRDefault="00147AB7" w:rsidP="00666098"/>
    <w:sectPr w:rsidR="00147AB7" w:rsidSect="00D55CE8">
      <w:type w:val="continuous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A567D"/>
    <w:multiLevelType w:val="multilevel"/>
    <w:tmpl w:val="3BD00D3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color w:val="7030A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385623" w:themeColor="accent6" w:themeShade="80"/>
        <w:sz w:val="26"/>
        <w:szCs w:val="2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CE71608"/>
    <w:multiLevelType w:val="hybridMultilevel"/>
    <w:tmpl w:val="93CA1F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72"/>
    <w:rsid w:val="00147AB7"/>
    <w:rsid w:val="001A6E32"/>
    <w:rsid w:val="001C3ACF"/>
    <w:rsid w:val="001E4CEC"/>
    <w:rsid w:val="00247763"/>
    <w:rsid w:val="00266790"/>
    <w:rsid w:val="0032005B"/>
    <w:rsid w:val="004E0AB5"/>
    <w:rsid w:val="00504018"/>
    <w:rsid w:val="005A090E"/>
    <w:rsid w:val="005C0946"/>
    <w:rsid w:val="006109DF"/>
    <w:rsid w:val="00666098"/>
    <w:rsid w:val="00755872"/>
    <w:rsid w:val="008C0B20"/>
    <w:rsid w:val="0092036F"/>
    <w:rsid w:val="00AE1F24"/>
    <w:rsid w:val="00C016C4"/>
    <w:rsid w:val="00C10FE6"/>
    <w:rsid w:val="00D55CE8"/>
    <w:rsid w:val="00DB3DB3"/>
    <w:rsid w:val="00E3733B"/>
    <w:rsid w:val="00E838C5"/>
    <w:rsid w:val="00F628A7"/>
    <w:rsid w:val="00F74842"/>
    <w:rsid w:val="00F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7582-8850-435D-B89F-5BB9B3C2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esktop\Texto%20instructivo%20claud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3C8B-1EF0-420A-B188-AE534D3C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Texto instructivo claudia</Template>
  <TotalTime>22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9</cp:revision>
  <dcterms:created xsi:type="dcterms:W3CDTF">2021-04-08T20:25:00Z</dcterms:created>
  <dcterms:modified xsi:type="dcterms:W3CDTF">2021-04-08T20:47:00Z</dcterms:modified>
</cp:coreProperties>
</file>